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0B" w:rsidRDefault="00426F0B" w:rsidP="0005166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426F0B" w:rsidRDefault="00426F0B" w:rsidP="00051667">
      <w:pPr>
        <w:spacing w:before="372"/>
        <w:jc w:val="right"/>
      </w:pPr>
      <w:r>
        <w:rPr>
          <w:rFonts w:ascii="Arial Unicode MS" w:eastAsia="Arial Unicode MS" w:hAnsi="Arial Unicode MS" w:cs="Arial Unicode MS"/>
          <w:color w:val="000000"/>
          <w:sz w:val="28"/>
        </w:rPr>
        <w:t>Managing Change: Stories and Paradoxes</w:t>
      </w:r>
    </w:p>
    <w:p w:rsidR="00426F0B" w:rsidRDefault="00426F0B">
      <w:r>
        <w:rPr>
          <w:rFonts w:ascii="Arial Unicode MS" w:eastAsia="Arial Unicode MS" w:hAnsi="Arial Unicode MS" w:cs="Arial Unicode MS"/>
          <w:color w:val="000000"/>
          <w:sz w:val="18"/>
        </w:rPr>
        <w:t> </w:t>
      </w:r>
    </w:p>
    <w:p w:rsidR="00426F0B" w:rsidRDefault="00426F0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a characteristic of process narratives?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2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based on quantitative and statistical research methods.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have a narrow frame of reference.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4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lack the ability to express complexity within a coherent sequence of events.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0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expose the nature and significance of the causal factors acting on events.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major problems did Beth Israel Deaconess Medical Center (BID) face in 2002?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3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attempting to dissolve the center</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1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Poor relationships between clinical staff and management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8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Employees fearing job cuts as a result of the merger of Beth Israel and Deaconess Hospital</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corporate takeover attempt by a competitor</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turnaround strategies was adopted by Paul Levy, the chief executive officer of the Beth Israel Deaconess Medical Center (BID), in 2002?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0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ensured that there were no job cuts.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2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shared with all staff the full scale of the financial difficulties.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5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promoted silo working within the organization.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3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encouraged the different departments to focus exclusively on their own profitability.</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4.</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According to Paul Levy, which of the following will drive doctors, nurses, and administrators to seek constant improvements in the quality and safety of patient care?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silo working environment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3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rigid, hierarchical organizational structure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transparency website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fear of job cuts among employees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5.</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Identify the major problem faced by Sears Holdings Corporation two years after the merger of Kmart and Sears Roebuck.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3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alleging environmental damage was filed by regulators.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to dissolve the merger was filed.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Profits were down by 45 percent.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9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Problems existed with the quality and safety of customer care.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6.</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is one of the steps taken by Eddie Lampert in response to the problems faced by Sears Holdings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4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published performance data on his public blog.</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business model in which all department heads had the same financial goals.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downsized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5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decentralized organizational structure.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7.</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was the outcome of the new organizational model implemented by Eddie Lampert, the chairman of Sears Holdings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improved performance.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encouraged the divisions to turn against each other.</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0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resulted in several hundred job losses across the organization.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8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encouraged the department heads to focus on the welfare of the company as a whole.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8.</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2011, 50 to 70 percent of all sales in J. C. Penney Company, Inc. were discounted, based on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"high-low"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quantity-based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premium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value-based pricing strategy</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9.</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was a step taken by Ron Johnson when he was appointed as the chief executive officer of J. C. Penney Company,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8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reinforced the existing corporate culture.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3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centralized organizational structure.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developed a "store within a store"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3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increased promotions in the company's stores.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10.</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According to an analyst referred to in the text, which of the following was missing when Ron Johnson, the chief executive officer of J. C. Penney Company, Inc., talked about the six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Product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Place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Personality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People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11.</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is the first and most serious mistake committed by Ron Johnson, the chief executive officer of J. C. Penney Company,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2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Creating a silo work environment in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0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Ignoring the company's traditional core customers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Downsizing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4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Decentralizing the company's organizational structure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12.</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features of the literature on change management makes it difficult to access and to absorb?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4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All the literature on change share the same perspective.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4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Recent work has made previous commentary irrelevant.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2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literature on change lacks variety in terms of methodologies.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concepts that are used range in scale.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13.</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is a characteristic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is a completely irrational process.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8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From a management perspective, it is easy to implement.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From a management perspective, it is seen as problematic.</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3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is a process that lacks creativity.</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14.</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is most likely an advantage of adopting a multiple perspectives approach to the management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1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results in the easy access to the change literature.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4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encourages the search for creative solutions.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8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overcomes the issue of fragmented advice.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provides solutions that are agreed upon by all the experts.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15.</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reasons makes it difficult for a practicing manager who is less interested in theoretical perspectives to know what works in the management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impact of change is unidimensional.</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4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cause and effect across complex processes that unfold over time is difficult to establish.</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stakeholders affected by change share the same view.</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8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recent work has made previous commentary on change management irrelevant.</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16.</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Minor changes are less valuable.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importance of minor changes is overstated in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0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implementation of minor changes is relatively expensive.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3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Shallower changes can facilitate and complement the deeper initiatives.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17.</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According to research evidence, which of the following management styles is likely to be more open to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5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casual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8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bureaucratic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top-down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rules-based management style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18.</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Based on research evidence, top-down management and rules-based management styles suggest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1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change is dependent on due process and committee cycles.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5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organization implementing change is responsive.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change will be rapid.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2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organization implementing change is more agile.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19.</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different cultures in organizations, skilled change agents are most likely to struggle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casual style-based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responsive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agile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rules-based organizations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20.</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active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5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occurs only in organizations with rules-based, top-down management.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refers to implementing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9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automatically follows the process of identifying lessons after a crisis.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4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occurs only when change is a solo performance.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21.</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change that is categorized as "off the scale"?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Improving efficiencies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Changing the way in which business transactions are conducted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1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Dramatically redrawing organization and sector boundaries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7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Relocating resources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22.</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deeper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5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Identifying new ways of doing business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7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Resolving an organization's minor problems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Cutting costs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Improving efficiencies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23.</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"not on the scale"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5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processes for relocating resources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Strategic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Minor problems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processes for cutting costs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24.</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_____ involves improving on current practices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5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frame-breaking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25.</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changes falls at the top of the scale?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Paradigm shift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Disruptive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Strategic change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26.</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_____ involves radically new business models and working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deep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disruptive innovation</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27.</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transformational "off the scale"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81"/>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usually easier to implement than deep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0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more challenging than shallow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16"/>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When assessing the depth of change, they fall in the middle of the scale.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8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When assessing the depth of change, they are at the bottom of the scale.</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28.</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Which of the following changes is most likely to create greater resistance?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22"/>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A.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Transformational "not on the scale"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B.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Deep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3"/>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C.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89"/>
            </w:tblGrid>
            <w:tr w:rsidR="00426F0B" w:rsidRPr="002B0CBB">
              <w:tc>
                <w:tcPr>
                  <w:tcW w:w="0" w:type="auto"/>
                </w:tcPr>
                <w:p w:rsidR="00426F0B" w:rsidRPr="002B0CBB" w:rsidRDefault="00426F0B">
                  <w:pPr>
                    <w:keepNext/>
                    <w:keepLines/>
                  </w:pPr>
                  <w:r>
                    <w:rPr>
                      <w:rFonts w:ascii="Arial Unicode MS" w:eastAsia="Arial Unicode MS" w:hAnsi="Arial Unicode MS" w:cs="Arial Unicode MS"/>
                      <w:color w:val="000000"/>
                      <w:sz w:val="20"/>
                    </w:rPr>
                    <w:t>D.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Transformational "off the scale" changes</w:t>
                  </w:r>
                </w:p>
              </w:tc>
            </w:tr>
          </w:tbl>
          <w:p w:rsidR="00426F0B" w:rsidRPr="002B0CBB" w:rsidRDefault="00426F0B"/>
        </w:tc>
      </w:tr>
    </w:tbl>
    <w:p w:rsidR="00426F0B" w:rsidRDefault="00426F0B">
      <w:pPr>
        <w:keepLines/>
      </w:pPr>
      <w:r>
        <w:rPr>
          <w:rFonts w:ascii="Arial Unicode MS" w:eastAsia="Arial Unicode MS" w:hAnsi="Arial Unicode MS" w:cs="Arial Unicode MS"/>
          <w:color w:val="000000"/>
          <w:sz w:val="18"/>
        </w:rPr>
        <w:t> </w:t>
      </w:r>
    </w:p>
    <w:p w:rsidR="00426F0B" w:rsidRDefault="00426F0B">
      <w:r>
        <w:rPr>
          <w:rFonts w:ascii="Arial Unicode MS" w:eastAsia="Arial Unicode MS" w:hAnsi="Arial Unicode MS" w:cs="Arial Unicode MS"/>
          <w:color w:val="000000"/>
          <w:sz w:val="18"/>
        </w:rPr>
        <w:t> </w:t>
      </w:r>
    </w:p>
    <w:p w:rsidR="00426F0B" w:rsidRDefault="00426F0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29.</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Process theories lack the ability to reveal the mechanisms or logics behind a sequence of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30.</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Changing organizations is as messy as it is exhilarating, as frustrating as it is satisfying, as muddling-through and creative a process as it is a rational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31.</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Paul Levy's turnaround strategy in the Beth Israel Deaconess Medical Center (BID) was based on two themes: transparency and commitment to quality.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32.</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Paul Levy, the chief executive officer of the Beth Israel Deaconess Medical Center (BID), promoted a silo working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33.</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Eddie Lampert, the chairman of Sears Holdings Corporation, restructured the company as a classic retailer.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34.</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The reorganization of Sears Holdings Corporation under its chairman, Eddie Lampert, resulted in better collaboration and cooperation among various department heads.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35.</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Most estimates put the failure rate of planned changes at around 98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36.</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Accounts of how other organizations have handled change can be a rich source of ideas that can be adapted creatively to address similar problems in other settings.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37.</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Change is a political process because there are often "winners and losers."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26F0B" w:rsidRPr="002B0CBB">
        <w:tc>
          <w:tcPr>
            <w:tcW w:w="200" w:type="pct"/>
          </w:tcPr>
          <w:p w:rsidR="00426F0B" w:rsidRPr="002B0CBB" w:rsidRDefault="00426F0B">
            <w:pPr>
              <w:keepNext/>
              <w:keepLines/>
            </w:pPr>
            <w:r>
              <w:rPr>
                <w:rFonts w:ascii="Arial Unicode MS" w:eastAsia="Arial Unicode MS" w:hAnsi="Arial Unicode MS" w:cs="Arial Unicode MS"/>
                <w:color w:val="000000"/>
                <w:sz w:val="20"/>
              </w:rPr>
              <w:t>38.</w:t>
            </w:r>
          </w:p>
        </w:tc>
        <w:tc>
          <w:tcPr>
            <w:tcW w:w="4800" w:type="pct"/>
          </w:tcPr>
          <w:p w:rsidR="00426F0B" w:rsidRPr="002B0CBB" w:rsidRDefault="00426F0B">
            <w:pPr>
              <w:keepNext/>
              <w:keepLines/>
            </w:pPr>
            <w:r>
              <w:rPr>
                <w:rFonts w:ascii="Arial Unicode MS" w:eastAsia="Arial Unicode MS" w:hAnsi="Arial Unicode MS" w:cs="Arial Unicode MS"/>
                <w:color w:val="000000"/>
                <w:sz w:val="20"/>
              </w:rPr>
              <w:t>It is best to use shallow changes to address strategic challenges.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26F0B" w:rsidRDefault="00426F0B">
      <w:pPr>
        <w:keepLines/>
      </w:pPr>
      <w:r>
        <w:rPr>
          <w:rFonts w:ascii="Arial Unicode MS" w:eastAsia="Arial Unicode MS" w:hAnsi="Arial Unicode MS" w:cs="Arial Unicode MS"/>
          <w:color w:val="000000"/>
          <w:sz w:val="18"/>
        </w:rPr>
        <w:t> </w:t>
      </w:r>
    </w:p>
    <w:p w:rsidR="00426F0B" w:rsidRDefault="00426F0B" w:rsidP="00051667">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Managing Change: Stories and Paradoxes </w:t>
      </w:r>
      <w:r w:rsidRPr="00051667">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426F0B" w:rsidRDefault="00426F0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a characteristic of process narratives?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2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based on quantitative and statistical research methods.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have a narrow frame of reference.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4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lack the ability to express complexity within a coherent sequence of events.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expose the nature and significance of the causal factors acting on events.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major problems did Beth Israel Deaconess Medical Center (BID) face in 2002?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3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attempting to dissolve the center</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1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Poor relationships between clinical staff and management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Employees fearing job cuts as a result of the merger of Beth Israel and Deaconess Hospital</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corporate takeover attempt by a competitor</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turnaround strategies was adopted by Paul Levy, the chief executive officer of the Beth Israel Deaconess Medical Center (BID), in 2002?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0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ensured that there were no job cuts.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shared with all staff the full scale of the financial difficulties.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promoted silo working within the organization.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encouraged the different departments to focus exclusively on their own profitability.</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4.</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According to Paul Levy, which of the following will drive doctors, nurses, and administrators to seek constant improvements in the quality and safety of patient care?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silo working environment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rigid, hierarchical organizational structure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transparency website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fear of job cuts among employees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5.</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Identify the major problem faced by Sears Holdings Corporation two years after the merger of Kmart and Sears Roebuck.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3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alleging environmental damage was filed by regulators.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lawsuit to dissolve the merger was filed.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Profits were down by 45 percent.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9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Problems existed with the quality and safety of customer care.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6.</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is one of the steps taken by Eddie Lampert in response to the problems faced by Sears Holdings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4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published performance data on his public blog.</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business model in which all department heads had the same financial goals.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downsized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decentralized organizational structure.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7.</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was the outcome of the new organizational model implemented by Eddie Lampert, the chairman of Sears Holdings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improved performance.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encouraged the divisions to turn against each other.</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resulted in several hundred job losses across the organization.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encouraged the department heads to focus on the welfare of the company as a whole.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8.</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2011, 50 to 70 percent of all sales in J. C. Penney Company, Inc. were discounted, based on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"high-low"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quantity-based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premium pricing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value-based pricing strategy</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9.</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was a step taken by Ron Johnson when he was appointed as the chief executive officer of J. C. Penney Company,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8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reinforced the existing corporate culture.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implemented a centralized organizational structure.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developed a "store within a store" strategy.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He increased promotions in the company's stores.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10.</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According to an analyst referred to in the text, which of the following was missing when Ron Johnson, the chief executive officer of J. C. Penney Company, Inc., talked about the six 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Product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Place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Personality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People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11.</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is the first and most serious mistake committed by Ron Johnson, the chief executive officer of J. C. Penney Company, Inc.?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2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Creating a silo work environment in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Ignoring the company's traditional core customers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Downsizing the company</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Decentralizing the company's organizational structure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12.</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features of the literature on change management makes it difficult to access and to absorb?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4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All the literature on change share the same perspective.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Recent work has made previous commentary irrelevant.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2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literature on change lacks variety in terms of methodologies.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concepts that are used range in scale.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13.</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is a characteristic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is a completely irrational process.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From a management perspective, it is easy to implement.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From a management perspective, it is seen as problematic.</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is a process that lacks creativity.</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14.</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is most likely an advantage of adopting a multiple perspectives approach to the management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1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results in the easy access to the change literature.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encourages the search for creative solutions.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overcomes the issue of fragmented advice.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provides solutions that are agreed upon by all the experts.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15.</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reasons makes it difficult for a practicing manager who is less interested in theoretical perspectives to know what works in the management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impact of change is unidimensional.</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cause and effect across complex processes that unfold over time is difficult to establish.</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stakeholders affected by change share the same view.</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8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recent work has made previous commentary on change management irrelevant.</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16.</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organizational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Minor changes are less valuable.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importance of minor changes is overstated in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implementation of minor changes is relatively expensive.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Shallower changes can facilitate and complement the deeper initiatives.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17.</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According to research evidence, which of the following management styles is likely to be more open to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5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casual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bureaucratic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top-down management style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 rules-based management style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18.</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Based on research evidence, top-down management and rules-based management styles suggest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1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change is dependent on due process and committee cycles.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organization implementing change is responsive.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change will be rapid.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organization implementing change is more agile.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19.</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different cultures in organizations, skilled change agents are most likely to struggle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casual style-based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responsive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agile organizations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rules-based organizations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20.</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active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5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occurs only in organizations with rules-based, top-down management.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refers to implementing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automatically follows the process of identifying lessons after a crisis.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It occurs only when change is a solo performance.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21.</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change that is categorized as "off the scale"?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Improving efficiencies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Changing the way in which business transactions are conducted</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1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Dramatically redrawing organization and sector boundaries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Relocating resources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22.</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deeper change?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5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Identifying new ways of doing business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7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Resolving an organization's minor problems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Cutting costs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Improving efficiencies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23.</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is an example of "not on the scale"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5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processes for relocating resources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Strategic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Minor problems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 processes for cutting costs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24.</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_____ involves improving on current practices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5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frame-breaking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25.</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which of the following changes falls at the top of the scale?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Paradigm shift</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Disruptive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Strategic change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26.</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In the context of assessing depth of change, _____ involves radically new business models and working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deep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sustaining innovation</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disruptive innovation</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27.</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statements is true of transformational "off the scale" changes?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81"/>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usually easier to implement than deep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They are more challenging than shallow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6"/>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When assessing the depth of change, they fall in the middle of the scale.</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8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When assessing the depth of change, they are at the bottom of the scale.</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28.</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Which of the following changes is most likely to create greater resistance?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22"/>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Transformational "not on the scale"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Deep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426F0B" w:rsidRPr="002B0CBB">
              <w:tc>
                <w:tcPr>
                  <w:tcW w:w="308" w:type="dxa"/>
                </w:tcPr>
                <w:p w:rsidR="00426F0B" w:rsidRPr="002B0CBB" w:rsidRDefault="00426F0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Shallow changes</w:t>
                  </w:r>
                </w:p>
              </w:tc>
            </w:tr>
          </w:tbl>
          <w:p w:rsidR="00426F0B" w:rsidRPr="002B0CBB" w:rsidRDefault="00426F0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9"/>
            </w:tblGrid>
            <w:tr w:rsidR="00426F0B" w:rsidRPr="002B0CBB">
              <w:tc>
                <w:tcPr>
                  <w:tcW w:w="308" w:type="dxa"/>
                </w:tcPr>
                <w:p w:rsidR="00426F0B" w:rsidRPr="002B0CBB" w:rsidRDefault="00426F0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26F0B" w:rsidRPr="002B0CBB" w:rsidRDefault="00426F0B">
                  <w:pPr>
                    <w:keepNext/>
                    <w:keepLines/>
                  </w:pPr>
                  <w:r>
                    <w:rPr>
                      <w:rFonts w:ascii="Arial Unicode MS" w:eastAsia="Arial Unicode MS" w:hAnsi="Arial Unicode MS" w:cs="Arial Unicode MS"/>
                      <w:color w:val="000000"/>
                      <w:sz w:val="20"/>
                    </w:rPr>
                    <w:t>Transformational "off the scale" changes</w:t>
                  </w:r>
                </w:p>
              </w:tc>
            </w:tr>
          </w:tbl>
          <w:p w:rsidR="00426F0B" w:rsidRPr="002B0CBB" w:rsidRDefault="00426F0B"/>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r>
        <w:rPr>
          <w:rFonts w:ascii="Arial Unicode MS" w:eastAsia="Arial Unicode MS" w:hAnsi="Arial Unicode MS" w:cs="Arial Unicode MS"/>
          <w:color w:val="000000"/>
          <w:sz w:val="18"/>
        </w:rPr>
        <w:t> </w:t>
      </w:r>
    </w:p>
    <w:p w:rsidR="00426F0B" w:rsidRDefault="00426F0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29.</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Process theories lack the ability to reveal the mechanisms or logics behind a sequence of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30.</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Changing organizations is as messy as it is exhilarating, as frustrating as it is satisfying, as muddling-through and creative a process as it is a rational 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31.</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Paul Levy's turnaround strategy in the Beth Israel Deaconess Medical Center (BID) was based on two themes: transparency and commitment to quality.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32.</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Paul Levy, the chief executive officer of the Beth Israel Deaconess Medical Center (BID), promoted a silo working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33.</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Eddie Lampert, the chairman of Sears Holdings Corporation, restructured the company as a classic retailer.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34.</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The reorganization of Sears Holdings Corporation under its chairman, Eddie Lampert, resulted in better collaboration and cooperation among various department heads.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how stories of change can contribute to our knowledge of theory and practice.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35.</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Most estimates put the failure rate of planned changes at around 98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36.</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Accounts of how other organizations have handled change can be a rich source of ideas that can be adapted creatively to address similar problems in other settings.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why managing organizational change is both a creative and a rational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37.</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Change is a political process because there are often "winners and losers."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the main tensions and paradoxes in managing organizational change.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26F0B" w:rsidRPr="002B0CBB">
        <w:tc>
          <w:tcPr>
            <w:tcW w:w="350" w:type="pct"/>
          </w:tcPr>
          <w:p w:rsidR="00426F0B" w:rsidRPr="002B0CBB" w:rsidRDefault="00426F0B">
            <w:pPr>
              <w:keepNext/>
              <w:keepLines/>
            </w:pPr>
            <w:r>
              <w:rPr>
                <w:rFonts w:ascii="Arial Unicode MS" w:eastAsia="Arial Unicode MS" w:hAnsi="Arial Unicode MS" w:cs="Arial Unicode MS"/>
                <w:color w:val="000000"/>
                <w:sz w:val="20"/>
              </w:rPr>
              <w:t>38.</w:t>
            </w:r>
          </w:p>
        </w:tc>
        <w:tc>
          <w:tcPr>
            <w:tcW w:w="4650" w:type="pct"/>
          </w:tcPr>
          <w:p w:rsidR="00426F0B" w:rsidRPr="002B0CBB" w:rsidRDefault="00426F0B">
            <w:pPr>
              <w:keepNext/>
              <w:keepLines/>
            </w:pPr>
            <w:r>
              <w:rPr>
                <w:rFonts w:ascii="Arial Unicode MS" w:eastAsia="Arial Unicode MS" w:hAnsi="Arial Unicode MS" w:cs="Arial Unicode MS"/>
                <w:color w:val="000000"/>
                <w:sz w:val="20"/>
              </w:rPr>
              <w:t>It is best to use shallow changes to address strategic challenges.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426F0B" w:rsidRDefault="00426F0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26F0B" w:rsidRPr="002B0CBB">
        <w:tc>
          <w:tcPr>
            <w:tcW w:w="0" w:type="auto"/>
          </w:tcPr>
          <w:p w:rsidR="00426F0B" w:rsidRPr="002B0CBB" w:rsidRDefault="00426F0B">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strengths and limitations of our current understanding of this field.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26F0B" w:rsidRDefault="00426F0B">
      <w:r>
        <w:rPr>
          <w:rFonts w:ascii="Times,Times New Roman,Times-Rom" w:hAnsi="Times,Times New Roman,Times-Rom" w:cs="Times,Times New Roman,Times-Rom"/>
          <w:color w:val="000000"/>
          <w:sz w:val="18"/>
        </w:rPr>
        <w:br/>
      </w:r>
    </w:p>
    <w:sectPr w:rsidR="00426F0B" w:rsidSect="000516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0B" w:rsidRDefault="00426F0B">
      <w:r>
        <w:separator/>
      </w:r>
    </w:p>
  </w:endnote>
  <w:endnote w:type="continuationSeparator" w:id="0">
    <w:p w:rsidR="00426F0B" w:rsidRDefault="0042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Default="0042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Pr="00051667" w:rsidRDefault="00426F0B" w:rsidP="00051667">
    <w:pPr>
      <w:pStyle w:val="Footer"/>
      <w:jc w:val="center"/>
      <w:rPr>
        <w:rFonts w:ascii="Times New Roman" w:hAnsi="Times New Roman"/>
        <w:sz w:val="16"/>
      </w:rPr>
    </w:pPr>
    <w:r w:rsidRPr="00051667">
      <w:rPr>
        <w:rFonts w:ascii="Times New Roman" w:hAnsi="Times New Roman"/>
        <w:sz w:val="16"/>
      </w:rPr>
      <w:t>1-</w:t>
    </w:r>
    <w:r w:rsidRPr="00051667">
      <w:rPr>
        <w:rFonts w:ascii="Times New Roman" w:hAnsi="Times New Roman"/>
        <w:sz w:val="16"/>
      </w:rPr>
      <w:fldChar w:fldCharType="begin"/>
    </w:r>
    <w:r w:rsidRPr="00051667">
      <w:rPr>
        <w:rFonts w:ascii="Times New Roman" w:hAnsi="Times New Roman"/>
        <w:sz w:val="16"/>
      </w:rPr>
      <w:instrText xml:space="preserve"> PAGE </w:instrText>
    </w:r>
    <w:r w:rsidRPr="00051667">
      <w:rPr>
        <w:rFonts w:ascii="Times New Roman" w:hAnsi="Times New Roman"/>
        <w:sz w:val="16"/>
      </w:rPr>
      <w:fldChar w:fldCharType="separate"/>
    </w:r>
    <w:r>
      <w:rPr>
        <w:rFonts w:ascii="Times New Roman" w:hAnsi="Times New Roman"/>
        <w:noProof/>
        <w:sz w:val="16"/>
      </w:rPr>
      <w:t>10</w:t>
    </w:r>
    <w:r w:rsidRPr="00051667">
      <w:rPr>
        <w:rFonts w:ascii="Times New Roman" w:hAnsi="Times New Roman"/>
        <w:sz w:val="16"/>
      </w:rPr>
      <w:fldChar w:fldCharType="end"/>
    </w:r>
  </w:p>
  <w:p w:rsidR="00426F0B" w:rsidRPr="00051667" w:rsidRDefault="00426F0B" w:rsidP="00051667">
    <w:pPr>
      <w:pStyle w:val="Footer"/>
      <w:jc w:val="center"/>
      <w:rPr>
        <w:rFonts w:ascii="Times New Roman" w:hAnsi="Times New Roman"/>
        <w:sz w:val="16"/>
      </w:rPr>
    </w:pPr>
    <w:r w:rsidRPr="00051667">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Default="0042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0B" w:rsidRDefault="00426F0B">
      <w:r>
        <w:separator/>
      </w:r>
    </w:p>
  </w:footnote>
  <w:footnote w:type="continuationSeparator" w:id="0">
    <w:p w:rsidR="00426F0B" w:rsidRDefault="0042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Default="00426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Pr="00051667" w:rsidRDefault="00426F0B" w:rsidP="00051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0B" w:rsidRDefault="00426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303"/>
    <w:rsid w:val="00051667"/>
    <w:rsid w:val="002B0CBB"/>
    <w:rsid w:val="002E78C0"/>
    <w:rsid w:val="00426F0B"/>
    <w:rsid w:val="00597808"/>
    <w:rsid w:val="008E53B8"/>
    <w:rsid w:val="00B927B9"/>
    <w:rsid w:val="00F67F11"/>
    <w:rsid w:val="00F86B0D"/>
    <w:rsid w:val="00FD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66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5166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4209</Words>
  <Characters>23997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chitra.rajan</cp:lastModifiedBy>
  <cp:revision>4</cp:revision>
  <dcterms:created xsi:type="dcterms:W3CDTF">2016-01-18T10:37:00Z</dcterms:created>
  <dcterms:modified xsi:type="dcterms:W3CDTF">2016-01-21T12:53:00Z</dcterms:modified>
</cp:coreProperties>
</file>